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98" w:rsidRDefault="00A73C98">
      <w:pPr>
        <w:jc w:val="left"/>
        <w:rPr>
          <w:rFonts w:ascii="仿宋" w:eastAsia="仿宋" w:hAnsi="仿宋"/>
          <w:sz w:val="28"/>
          <w:szCs w:val="28"/>
        </w:rPr>
      </w:pPr>
      <w:bookmarkStart w:id="0" w:name="OLE_LINK4"/>
      <w:r>
        <w:rPr>
          <w:rFonts w:ascii="仿宋" w:eastAsia="仿宋" w:hAnsi="仿宋" w:hint="eastAsia"/>
          <w:sz w:val="28"/>
          <w:szCs w:val="28"/>
        </w:rPr>
        <w:t>附件二：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A73C98" w:rsidRDefault="00A73C98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授权委托书</w:t>
      </w:r>
    </w:p>
    <w:p w:rsidR="00A73C98" w:rsidRDefault="00A73C98">
      <w:pPr>
        <w:rPr>
          <w:rFonts w:ascii="仿宋" w:eastAsia="仿宋" w:hAnsi="仿宋"/>
          <w:sz w:val="30"/>
          <w:szCs w:val="30"/>
        </w:rPr>
      </w:pPr>
      <w:r>
        <w:rPr>
          <w:rFonts w:eastAsia="仿宋"/>
          <w:sz w:val="30"/>
          <w:szCs w:val="30"/>
        </w:rPr>
        <w:t> </w:t>
      </w:r>
    </w:p>
    <w:p w:rsidR="00A73C98" w:rsidRDefault="00A73C98" w:rsidP="00905F18">
      <w:pPr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本授权委托书声明：我</w:t>
      </w:r>
      <w:r>
        <w:rPr>
          <w:rFonts w:eastAsia="仿宋"/>
          <w:sz w:val="28"/>
          <w:szCs w:val="28"/>
          <w:u w:val="single"/>
        </w:rPr>
        <w:t>        </w:t>
      </w:r>
      <w:r>
        <w:rPr>
          <w:rFonts w:ascii="仿宋" w:eastAsia="仿宋" w:hAnsi="仿宋"/>
          <w:sz w:val="28"/>
          <w:szCs w:val="28"/>
          <w:u w:val="single"/>
        </w:rPr>
        <w:t xml:space="preserve">          </w:t>
      </w:r>
      <w:r>
        <w:rPr>
          <w:rFonts w:eastAsia="仿宋"/>
          <w:sz w:val="28"/>
          <w:szCs w:val="28"/>
          <w:u w:val="single"/>
        </w:rPr>
        <w:t> </w:t>
      </w:r>
      <w:r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姓名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eastAsia="仿宋"/>
          <w:sz w:val="28"/>
          <w:szCs w:val="28"/>
          <w:u w:val="single"/>
        </w:rPr>
        <w:t>     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>
        <w:rPr>
          <w:rFonts w:eastAsia="仿宋"/>
          <w:sz w:val="28"/>
          <w:szCs w:val="28"/>
          <w:u w:val="single"/>
        </w:rPr>
        <w:t>     </w:t>
      </w:r>
      <w:r>
        <w:rPr>
          <w:rFonts w:eastAsia="仿宋"/>
          <w:sz w:val="28"/>
          <w:szCs w:val="28"/>
        </w:rPr>
        <w:t>  </w:t>
      </w:r>
      <w:r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投标人名称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的法定代表人，现授权委托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  <w:u w:val="single"/>
        </w:rPr>
        <w:t>          </w:t>
      </w: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姓名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为我公司代理人，参加</w:t>
      </w: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发包人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eastAsia="仿宋"/>
          <w:sz w:val="28"/>
          <w:szCs w:val="28"/>
          <w:u w:val="single"/>
        </w:rPr>
        <w:t>          </w:t>
      </w:r>
      <w:r>
        <w:rPr>
          <w:rFonts w:ascii="仿宋" w:eastAsia="仿宋" w:hAnsi="仿宋"/>
          <w:sz w:val="28"/>
          <w:szCs w:val="28"/>
          <w:u w:val="single"/>
        </w:rPr>
        <w:t xml:space="preserve">            </w:t>
      </w:r>
      <w:r>
        <w:rPr>
          <w:rFonts w:eastAsia="仿宋"/>
          <w:sz w:val="28"/>
          <w:szCs w:val="28"/>
          <w:u w:val="single"/>
        </w:rPr>
        <w:t>          </w:t>
      </w:r>
      <w:r>
        <w:rPr>
          <w:rFonts w:ascii="仿宋" w:eastAsia="仿宋" w:hAnsi="仿宋" w:hint="eastAsia"/>
          <w:sz w:val="28"/>
          <w:szCs w:val="28"/>
        </w:rPr>
        <w:t>项目的竞争性谈判活动。代理人在此过程中所签署的一切文件和处理与之有关的一切事务，我均予以承认。</w:t>
      </w:r>
      <w:r>
        <w:rPr>
          <w:rFonts w:eastAsia="仿宋"/>
          <w:sz w:val="28"/>
          <w:szCs w:val="28"/>
        </w:rPr>
        <w:t>  </w:t>
      </w:r>
    </w:p>
    <w:p w:rsidR="00A73C98" w:rsidRDefault="00A73C9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代理人无转委权。特此委托。</w:t>
      </w:r>
      <w:r>
        <w:rPr>
          <w:rFonts w:eastAsia="仿宋"/>
          <w:sz w:val="28"/>
          <w:szCs w:val="28"/>
        </w:rPr>
        <w:t>  </w:t>
      </w:r>
    </w:p>
    <w:p w:rsidR="00A73C98" w:rsidRDefault="00A73C98" w:rsidP="00905F18">
      <w:pPr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代理人：</w:t>
      </w:r>
      <w:r>
        <w:rPr>
          <w:rFonts w:eastAsia="仿宋"/>
          <w:sz w:val="28"/>
          <w:szCs w:val="28"/>
        </w:rPr>
        <w:t>          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sz w:val="28"/>
          <w:szCs w:val="28"/>
        </w:rPr>
        <w:t xml:space="preserve">  </w:t>
      </w:r>
    </w:p>
    <w:p w:rsidR="00A73C98" w:rsidRDefault="00A73C98" w:rsidP="00905F18">
      <w:pPr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投标人：</w:t>
      </w:r>
      <w:r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盖单位公章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eastAsia="仿宋"/>
          <w:sz w:val="28"/>
          <w:szCs w:val="28"/>
        </w:rPr>
        <w:t> </w:t>
      </w:r>
    </w:p>
    <w:p w:rsidR="00A73C98" w:rsidRDefault="00A73C98" w:rsidP="00905F18">
      <w:pPr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法定代表人：</w:t>
      </w:r>
      <w:r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签字或盖章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eastAsia="仿宋"/>
          <w:sz w:val="28"/>
          <w:szCs w:val="28"/>
        </w:rPr>
        <w:t>  </w:t>
      </w:r>
    </w:p>
    <w:p w:rsidR="00A73C98" w:rsidRDefault="00A73C98" w:rsidP="00905F18">
      <w:pPr>
        <w:ind w:firstLineChars="1500" w:firstLine="31680"/>
        <w:rPr>
          <w:rFonts w:ascii="仿宋" w:eastAsia="仿宋" w:hAnsi="仿宋"/>
          <w:sz w:val="28"/>
          <w:szCs w:val="28"/>
        </w:rPr>
      </w:pPr>
    </w:p>
    <w:p w:rsidR="00A73C98" w:rsidRDefault="00A73C98" w:rsidP="00905F18">
      <w:pPr>
        <w:ind w:firstLineChars="1500" w:firstLine="31680"/>
        <w:rPr>
          <w:rFonts w:ascii="仿宋" w:eastAsia="仿宋" w:hAnsi="仿宋"/>
          <w:sz w:val="28"/>
          <w:szCs w:val="28"/>
        </w:rPr>
      </w:pPr>
    </w:p>
    <w:p w:rsidR="00A73C98" w:rsidRDefault="00A73C98" w:rsidP="00905F18">
      <w:pPr>
        <w:ind w:firstLineChars="15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      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eastAsia="仿宋"/>
          <w:sz w:val="28"/>
          <w:szCs w:val="28"/>
        </w:rPr>
        <w:t>      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eastAsia="仿宋"/>
          <w:sz w:val="28"/>
          <w:szCs w:val="28"/>
        </w:rPr>
        <w:t>      </w:t>
      </w:r>
      <w:r>
        <w:rPr>
          <w:rFonts w:ascii="仿宋" w:eastAsia="仿宋" w:hAnsi="仿宋" w:hint="eastAsia"/>
          <w:sz w:val="28"/>
          <w:szCs w:val="28"/>
        </w:rPr>
        <w:t>日</w:t>
      </w:r>
      <w:bookmarkEnd w:id="0"/>
    </w:p>
    <w:p w:rsidR="00A73C98" w:rsidRDefault="00A73C98">
      <w:pPr>
        <w:widowControl/>
        <w:shd w:val="clear" w:color="auto" w:fill="FFFFFF"/>
        <w:spacing w:line="400" w:lineRule="atLeast"/>
        <w:ind w:firstLine="480"/>
        <w:rPr>
          <w:rFonts w:ascii="仿宋" w:eastAsia="仿宋" w:hAnsi="仿宋"/>
          <w:kern w:val="0"/>
          <w:sz w:val="28"/>
          <w:szCs w:val="28"/>
          <w:u w:val="single"/>
        </w:rPr>
      </w:pPr>
    </w:p>
    <w:p w:rsidR="00A73C98" w:rsidRDefault="00A73C98">
      <w:pPr>
        <w:widowControl/>
        <w:shd w:val="clear" w:color="auto" w:fill="FFFFFF"/>
        <w:spacing w:line="400" w:lineRule="atLeast"/>
        <w:ind w:firstLine="480"/>
        <w:rPr>
          <w:rFonts w:ascii="仿宋" w:eastAsia="仿宋" w:hAnsi="仿宋"/>
          <w:kern w:val="0"/>
          <w:sz w:val="28"/>
          <w:szCs w:val="28"/>
          <w:u w:val="single"/>
        </w:rPr>
      </w:pPr>
    </w:p>
    <w:p w:rsidR="00A73C98" w:rsidRDefault="00A73C98">
      <w:pPr>
        <w:widowControl/>
        <w:shd w:val="clear" w:color="auto" w:fill="FFFFFF"/>
        <w:spacing w:line="400" w:lineRule="atLeast"/>
        <w:ind w:firstLine="480"/>
        <w:rPr>
          <w:rFonts w:ascii="仿宋" w:eastAsia="仿宋" w:hAnsi="仿宋"/>
          <w:kern w:val="0"/>
          <w:sz w:val="28"/>
          <w:szCs w:val="28"/>
          <w:u w:val="single"/>
        </w:rPr>
      </w:pPr>
    </w:p>
    <w:p w:rsidR="00A73C98" w:rsidRDefault="00A73C98">
      <w:pPr>
        <w:widowControl/>
        <w:shd w:val="clear" w:color="auto" w:fill="FFFFFF"/>
        <w:spacing w:line="400" w:lineRule="atLeast"/>
        <w:ind w:firstLine="480"/>
        <w:rPr>
          <w:rFonts w:ascii="仿宋" w:eastAsia="仿宋" w:hAnsi="仿宋"/>
          <w:kern w:val="0"/>
          <w:sz w:val="28"/>
          <w:szCs w:val="28"/>
          <w:u w:val="single"/>
        </w:rPr>
      </w:pPr>
    </w:p>
    <w:p w:rsidR="00A73C98" w:rsidRDefault="00A73C98" w:rsidP="00905F18">
      <w:pPr>
        <w:pStyle w:val="PlainText"/>
        <w:snapToGrid w:val="0"/>
        <w:spacing w:line="400" w:lineRule="exact"/>
        <w:ind w:rightChars="39" w:right="31680"/>
        <w:rPr>
          <w:rFonts w:ascii="仿宋" w:eastAsia="仿宋" w:hAnsi="仿宋"/>
          <w:sz w:val="28"/>
          <w:szCs w:val="28"/>
        </w:rPr>
      </w:pPr>
    </w:p>
    <w:p w:rsidR="00A73C98" w:rsidRDefault="00A73C98" w:rsidP="00905F18">
      <w:pPr>
        <w:pStyle w:val="PlainText"/>
        <w:snapToGrid w:val="0"/>
        <w:spacing w:line="400" w:lineRule="exact"/>
        <w:ind w:rightChars="39" w:right="31680"/>
        <w:rPr>
          <w:rFonts w:ascii="仿宋" w:eastAsia="仿宋" w:hAnsi="仿宋"/>
          <w:sz w:val="28"/>
          <w:szCs w:val="28"/>
        </w:rPr>
      </w:pPr>
    </w:p>
    <w:p w:rsidR="00A73C98" w:rsidRDefault="00A73C98" w:rsidP="00905F18">
      <w:pPr>
        <w:pStyle w:val="PlainText"/>
        <w:snapToGrid w:val="0"/>
        <w:spacing w:line="400" w:lineRule="exact"/>
        <w:ind w:rightChars="39" w:right="31680"/>
        <w:rPr>
          <w:rFonts w:ascii="仿宋" w:eastAsia="仿宋" w:hAnsi="仿宋"/>
          <w:sz w:val="28"/>
          <w:szCs w:val="28"/>
        </w:rPr>
      </w:pPr>
    </w:p>
    <w:p w:rsidR="00A73C98" w:rsidRDefault="00A73C98" w:rsidP="00905F18">
      <w:pPr>
        <w:pStyle w:val="PlainText"/>
        <w:snapToGrid w:val="0"/>
        <w:spacing w:line="400" w:lineRule="exact"/>
        <w:ind w:rightChars="39" w:right="31680"/>
        <w:rPr>
          <w:rFonts w:ascii="仿宋" w:eastAsia="仿宋" w:hAnsi="仿宋"/>
          <w:sz w:val="28"/>
          <w:szCs w:val="28"/>
        </w:rPr>
      </w:pPr>
    </w:p>
    <w:p w:rsidR="00A73C98" w:rsidRDefault="00A73C98"/>
    <w:sectPr w:rsidR="00A73C98" w:rsidSect="002E11A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98" w:rsidRDefault="00A73C98" w:rsidP="002E11A4">
      <w:r>
        <w:separator/>
      </w:r>
    </w:p>
  </w:endnote>
  <w:endnote w:type="continuationSeparator" w:id="0">
    <w:p w:rsidR="00A73C98" w:rsidRDefault="00A73C98" w:rsidP="002E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98" w:rsidRDefault="00A73C98" w:rsidP="002E11A4">
      <w:r>
        <w:separator/>
      </w:r>
    </w:p>
  </w:footnote>
  <w:footnote w:type="continuationSeparator" w:id="0">
    <w:p w:rsidR="00A73C98" w:rsidRDefault="00A73C98" w:rsidP="002E1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98" w:rsidRDefault="00A73C9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4B7F"/>
    <w:multiLevelType w:val="singleLevel"/>
    <w:tmpl w:val="0E3F4B7F"/>
    <w:lvl w:ilvl="0">
      <w:start w:val="4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WZlYjM2YjMyOGM1Y2E0NWI3YzNkNTUwODA5YWJiNGUifQ=="/>
  </w:docVars>
  <w:rsids>
    <w:rsidRoot w:val="00025732"/>
    <w:rsid w:val="00025732"/>
    <w:rsid w:val="002E11A4"/>
    <w:rsid w:val="00442060"/>
    <w:rsid w:val="00905F18"/>
    <w:rsid w:val="00A73C98"/>
    <w:rsid w:val="00B87E0F"/>
    <w:rsid w:val="00E70E84"/>
    <w:rsid w:val="01BA68B2"/>
    <w:rsid w:val="059559C7"/>
    <w:rsid w:val="0706071E"/>
    <w:rsid w:val="08DD4532"/>
    <w:rsid w:val="0B136931"/>
    <w:rsid w:val="0C4D5E73"/>
    <w:rsid w:val="0D197B03"/>
    <w:rsid w:val="0DBE6D5B"/>
    <w:rsid w:val="0E246B94"/>
    <w:rsid w:val="0E903CBF"/>
    <w:rsid w:val="0FC65D20"/>
    <w:rsid w:val="123C01CE"/>
    <w:rsid w:val="12A73189"/>
    <w:rsid w:val="19B14317"/>
    <w:rsid w:val="1B9A62B3"/>
    <w:rsid w:val="1BCF0653"/>
    <w:rsid w:val="1C006E6C"/>
    <w:rsid w:val="1D666D95"/>
    <w:rsid w:val="1EE53CE9"/>
    <w:rsid w:val="24D942F0"/>
    <w:rsid w:val="27253664"/>
    <w:rsid w:val="274A6DDF"/>
    <w:rsid w:val="28594428"/>
    <w:rsid w:val="2886653D"/>
    <w:rsid w:val="2A0239A1"/>
    <w:rsid w:val="2AB7478C"/>
    <w:rsid w:val="2C3D6F12"/>
    <w:rsid w:val="2DC45B3D"/>
    <w:rsid w:val="3005243D"/>
    <w:rsid w:val="355E5AD1"/>
    <w:rsid w:val="35AB313F"/>
    <w:rsid w:val="367479D5"/>
    <w:rsid w:val="36B10060"/>
    <w:rsid w:val="40D914A8"/>
    <w:rsid w:val="42BF3E9B"/>
    <w:rsid w:val="42D33CD5"/>
    <w:rsid w:val="44C44331"/>
    <w:rsid w:val="4E7E368F"/>
    <w:rsid w:val="5059420E"/>
    <w:rsid w:val="505B3C87"/>
    <w:rsid w:val="518122C6"/>
    <w:rsid w:val="54640C31"/>
    <w:rsid w:val="58523252"/>
    <w:rsid w:val="5B082265"/>
    <w:rsid w:val="5CD07934"/>
    <w:rsid w:val="5F735657"/>
    <w:rsid w:val="64B17EC2"/>
    <w:rsid w:val="668B029F"/>
    <w:rsid w:val="6945507D"/>
    <w:rsid w:val="706510B7"/>
    <w:rsid w:val="70967F6C"/>
    <w:rsid w:val="722D66AE"/>
    <w:rsid w:val="75790588"/>
    <w:rsid w:val="75C56449"/>
    <w:rsid w:val="76C05D43"/>
    <w:rsid w:val="772269FE"/>
    <w:rsid w:val="77685B26"/>
    <w:rsid w:val="7A97325F"/>
    <w:rsid w:val="7D5F203D"/>
    <w:rsid w:val="7E38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2E11A4"/>
    <w:pPr>
      <w:widowControl w:val="0"/>
      <w:jc w:val="both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11A4"/>
    <w:pPr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E496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2E11A4"/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962"/>
    <w:rPr>
      <w:rFonts w:ascii="宋体" w:hAnsi="Courier New" w:cs="Courier New"/>
      <w:szCs w:val="21"/>
    </w:rPr>
  </w:style>
  <w:style w:type="paragraph" w:styleId="Header">
    <w:name w:val="header"/>
    <w:basedOn w:val="Normal"/>
    <w:link w:val="HeaderChar"/>
    <w:uiPriority w:val="99"/>
    <w:rsid w:val="002E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4962"/>
    <w:rPr>
      <w:rFonts w:ascii="Calibri" w:hAnsi="Calibri"/>
      <w:sz w:val="18"/>
      <w:szCs w:val="18"/>
    </w:rPr>
  </w:style>
  <w:style w:type="paragraph" w:customStyle="1" w:styleId="Bodytext1">
    <w:name w:val="Body text|1"/>
    <w:basedOn w:val="Normal"/>
    <w:uiPriority w:val="99"/>
    <w:rsid w:val="002E11A4"/>
    <w:pPr>
      <w:spacing w:line="442" w:lineRule="auto"/>
      <w:ind w:firstLine="400"/>
    </w:pPr>
    <w:rPr>
      <w:rFonts w:ascii="宋体" w:hAnsi="宋体" w:cs="宋体"/>
      <w:sz w:val="22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附件一、 </dc:title>
  <dc:subject/>
  <dc:creator>苗</dc:creator>
  <cp:keywords/>
  <dc:description/>
  <cp:lastModifiedBy>lenovo</cp:lastModifiedBy>
  <cp:revision>2</cp:revision>
  <cp:lastPrinted>2023-05-24T02:42:00Z</cp:lastPrinted>
  <dcterms:created xsi:type="dcterms:W3CDTF">2023-05-25T01:36:00Z</dcterms:created>
  <dcterms:modified xsi:type="dcterms:W3CDTF">2023-05-25T01:36:00Z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9B872D685EFB4915B9C9FD6C46088557_13</vt:lpwstr>
  </property>
</Properties>
</file>