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3D" w:rsidRDefault="0091573D" w:rsidP="0091573D">
      <w:pPr>
        <w:pStyle w:val="PlainText"/>
        <w:snapToGrid w:val="0"/>
        <w:spacing w:line="400" w:lineRule="exact"/>
        <w:ind w:leftChars="100" w:left="31680" w:rightChars="39" w:right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附件一、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91573D" w:rsidRDefault="0091573D" w:rsidP="00905F18">
      <w:pPr>
        <w:autoSpaceDE w:val="0"/>
        <w:autoSpaceDN w:val="0"/>
        <w:adjustRightInd w:val="0"/>
        <w:spacing w:line="500" w:lineRule="exact"/>
        <w:ind w:leftChars="100" w:left="31680" w:rightChars="39" w:right="3168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 xml:space="preserve"> </w:t>
      </w:r>
    </w:p>
    <w:p w:rsidR="0091573D" w:rsidRDefault="0091573D" w:rsidP="00905F18">
      <w:pPr>
        <w:autoSpaceDE w:val="0"/>
        <w:autoSpaceDN w:val="0"/>
        <w:adjustRightInd w:val="0"/>
        <w:spacing w:line="500" w:lineRule="exact"/>
        <w:ind w:leftChars="100" w:left="31680" w:rightChars="39" w:right="31680"/>
        <w:jc w:val="center"/>
        <w:rPr>
          <w:rFonts w:ascii="仿宋" w:eastAsia="仿宋" w:hAnsi="仿宋" w:cs="仿宋_GB2312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报价函</w:t>
      </w:r>
    </w:p>
    <w:p w:rsidR="0091573D" w:rsidRDefault="0091573D" w:rsidP="00905F18">
      <w:pPr>
        <w:spacing w:line="440" w:lineRule="exact"/>
        <w:ind w:leftChars="100" w:left="31680" w:rightChars="39" w:right="31680"/>
        <w:rPr>
          <w:rFonts w:ascii="仿宋" w:eastAsia="仿宋" w:hAnsi="仿宋"/>
          <w:sz w:val="24"/>
        </w:rPr>
      </w:pPr>
    </w:p>
    <w:p w:rsidR="0091573D" w:rsidRDefault="0091573D" w:rsidP="00905F18">
      <w:pPr>
        <w:spacing w:line="440" w:lineRule="exact"/>
        <w:ind w:leftChars="100" w:left="31680" w:rightChars="39" w:right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4"/>
          <w:u w:val="single"/>
        </w:rPr>
        <w:t xml:space="preserve">      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（建设单位名称）：</w:t>
      </w:r>
    </w:p>
    <w:p w:rsidR="0091573D" w:rsidRDefault="0091573D" w:rsidP="00905F18">
      <w:pPr>
        <w:spacing w:line="440" w:lineRule="exact"/>
        <w:ind w:leftChars="100" w:left="31680" w:rightChars="39" w:right="31680"/>
        <w:rPr>
          <w:rFonts w:ascii="仿宋" w:eastAsia="仿宋" w:hAnsi="仿宋"/>
          <w:sz w:val="28"/>
          <w:szCs w:val="28"/>
        </w:rPr>
      </w:pPr>
    </w:p>
    <w:p w:rsidR="0091573D" w:rsidRDefault="0091573D" w:rsidP="00905F18">
      <w:pPr>
        <w:spacing w:line="440" w:lineRule="exact"/>
        <w:ind w:leftChars="100" w:left="31680" w:rightChars="39" w:right="31680"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．我方已仔细研究了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</w:t>
      </w:r>
      <w:r>
        <w:rPr>
          <w:rFonts w:ascii="仿宋" w:eastAsia="仿宋" w:hAnsi="仿宋" w:hint="eastAsia"/>
          <w:sz w:val="28"/>
          <w:szCs w:val="28"/>
        </w:rPr>
        <w:t>（项目名称）竞争性谈判公告的全部内容。</w:t>
      </w:r>
    </w:p>
    <w:p w:rsidR="0091573D" w:rsidRDefault="0091573D" w:rsidP="00905F18">
      <w:pPr>
        <w:spacing w:line="440" w:lineRule="exact"/>
        <w:ind w:leftChars="100" w:left="31680" w:rightChars="39" w:right="31680" w:firstLineChars="200" w:firstLine="3168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愿意以人民币（大写）</w:t>
      </w:r>
      <w:r>
        <w:rPr>
          <w:rFonts w:ascii="仿宋" w:eastAsia="仿宋" w:hAnsi="仿宋" w:cs="楷体_GB2312"/>
          <w:sz w:val="28"/>
          <w:szCs w:val="28"/>
          <w:u w:val="single"/>
        </w:rPr>
        <w:t xml:space="preserve">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元（</w:t>
      </w:r>
      <w:r>
        <w:rPr>
          <w:rFonts w:ascii="宋体" w:eastAsia="仿宋" w:hAnsi="宋体"/>
          <w:sz w:val="28"/>
          <w:szCs w:val="28"/>
        </w:rPr>
        <w:t>¥</w:t>
      </w:r>
      <w:r>
        <w:rPr>
          <w:rFonts w:ascii="仿宋" w:eastAsia="仿宋" w:hAnsi="仿宋" w:cs="楷体_GB2312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楷体_GB2312" w:hint="eastAsia"/>
          <w:sz w:val="28"/>
          <w:szCs w:val="28"/>
          <w:u w:val="single"/>
        </w:rPr>
        <w:t>元</w:t>
      </w:r>
      <w:r>
        <w:rPr>
          <w:rFonts w:ascii="仿宋" w:eastAsia="仿宋" w:hAnsi="仿宋" w:hint="eastAsia"/>
          <w:sz w:val="28"/>
          <w:szCs w:val="28"/>
        </w:rPr>
        <w:t>）的初始报价，按合同约定实施质量符合有关规范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91573D" w:rsidRDefault="0091573D" w:rsidP="00905F18">
      <w:pPr>
        <w:spacing w:line="440" w:lineRule="exact"/>
        <w:ind w:leftChars="100" w:left="31680" w:rightChars="39" w:right="31680" w:firstLineChars="200" w:firstLine="3168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我方指派</w:t>
      </w:r>
      <w:r>
        <w:rPr>
          <w:rFonts w:ascii="仿宋" w:eastAsia="仿宋" w:hAnsi="仿宋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sz w:val="28"/>
          <w:szCs w:val="28"/>
        </w:rPr>
        <w:t>姓名）为项目负责人，保证按甲方规定时间内完成本次发包范围内的任务，并交付贵方验收、使用。</w:t>
      </w:r>
    </w:p>
    <w:p w:rsidR="0091573D" w:rsidRDefault="0091573D" w:rsidP="00905F18">
      <w:pPr>
        <w:spacing w:line="440" w:lineRule="exact"/>
        <w:ind w:leftChars="100" w:left="31680" w:rightChars="39" w:right="31680"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．如我方中标，我方承诺：</w:t>
      </w:r>
    </w:p>
    <w:p w:rsidR="0091573D" w:rsidRDefault="0091573D" w:rsidP="00905F18">
      <w:pPr>
        <w:spacing w:line="440" w:lineRule="exact"/>
        <w:ind w:leftChars="100" w:left="31680" w:rightChars="39" w:right="31680"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）在你方要求的期限内与你方签订合同；</w:t>
      </w:r>
      <w:r>
        <w:rPr>
          <w:rFonts w:ascii="仿宋" w:eastAsia="仿宋" w:hAnsi="仿宋" w:cs="宋体" w:hint="eastAsia"/>
          <w:sz w:val="28"/>
          <w:szCs w:val="28"/>
          <w:shd w:val="clear" w:color="auto" w:fill="FFFFFF"/>
        </w:rPr>
        <w:t>最终合同价按中标价进行支付。</w:t>
      </w:r>
    </w:p>
    <w:p w:rsidR="0091573D" w:rsidRDefault="0091573D" w:rsidP="00905F18">
      <w:pPr>
        <w:spacing w:line="440" w:lineRule="exact"/>
        <w:ind w:leftChars="100" w:left="31680" w:rightChars="39" w:right="31680"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）递交的报价函属于合同文件的组成部分；</w:t>
      </w:r>
    </w:p>
    <w:p w:rsidR="0091573D" w:rsidRDefault="0091573D" w:rsidP="00905F18">
      <w:pPr>
        <w:spacing w:line="440" w:lineRule="exact"/>
        <w:ind w:leftChars="100" w:left="31680" w:rightChars="39" w:right="31680"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．我方在此声明，所递交的谈判文件及有关资料内容完整、真实和准确，若存在虚假内容，我方愿承担所有责任。</w:t>
      </w:r>
    </w:p>
    <w:p w:rsidR="0091573D" w:rsidRDefault="0091573D" w:rsidP="00905F18">
      <w:pPr>
        <w:spacing w:line="440" w:lineRule="exact"/>
        <w:ind w:leftChars="100" w:left="31680" w:rightChars="39" w:right="31680" w:firstLineChars="200" w:firstLine="31680"/>
        <w:rPr>
          <w:rFonts w:ascii="仿宋" w:eastAsia="仿宋" w:hAnsi="仿宋"/>
          <w:sz w:val="28"/>
          <w:szCs w:val="28"/>
        </w:rPr>
      </w:pPr>
    </w:p>
    <w:p w:rsidR="0091573D" w:rsidRDefault="0091573D" w:rsidP="00905F18">
      <w:pPr>
        <w:spacing w:line="440" w:lineRule="exact"/>
        <w:ind w:leftChars="100" w:left="31680" w:rightChars="39" w:right="31680" w:firstLineChars="6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投标人：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（盖单位公章）</w:t>
      </w:r>
    </w:p>
    <w:p w:rsidR="0091573D" w:rsidRDefault="0091573D" w:rsidP="00905F18">
      <w:pPr>
        <w:spacing w:line="440" w:lineRule="exact"/>
        <w:ind w:leftChars="100" w:left="31680" w:rightChars="39" w:right="31680" w:firstLineChars="6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法定代表人或其委托代理人：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（签名）</w:t>
      </w:r>
    </w:p>
    <w:p w:rsidR="0091573D" w:rsidRDefault="0091573D" w:rsidP="00905F18">
      <w:pPr>
        <w:spacing w:line="440" w:lineRule="exact"/>
        <w:ind w:rightChars="39" w:right="31680" w:firstLineChars="7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</w:t>
      </w:r>
    </w:p>
    <w:p w:rsidR="0091573D" w:rsidRDefault="0091573D" w:rsidP="00905F18">
      <w:pPr>
        <w:spacing w:line="440" w:lineRule="exact"/>
        <w:ind w:rightChars="39" w:right="31680" w:firstLineChars="7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</w:t>
      </w:r>
    </w:p>
    <w:p w:rsidR="0091573D" w:rsidRDefault="0091573D" w:rsidP="00905F18">
      <w:pPr>
        <w:spacing w:line="440" w:lineRule="exact"/>
        <w:ind w:rightChars="39" w:right="31680" w:firstLineChars="7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传真：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</w:t>
      </w:r>
    </w:p>
    <w:p w:rsidR="0091573D" w:rsidRDefault="0091573D" w:rsidP="00905F18">
      <w:pPr>
        <w:spacing w:line="440" w:lineRule="exact"/>
        <w:ind w:rightChars="39" w:right="31680" w:firstLineChars="7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邮政编码：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</w:t>
      </w:r>
    </w:p>
    <w:p w:rsidR="0091573D" w:rsidRDefault="0091573D" w:rsidP="00905F18">
      <w:pPr>
        <w:spacing w:line="440" w:lineRule="exact"/>
        <w:ind w:leftChars="100" w:left="31680" w:rightChars="39" w:right="31680" w:firstLineChars="1750" w:firstLine="31680"/>
        <w:rPr>
          <w:rFonts w:ascii="仿宋" w:eastAsia="仿宋" w:hAnsi="仿宋"/>
          <w:sz w:val="28"/>
          <w:szCs w:val="28"/>
        </w:rPr>
      </w:pPr>
    </w:p>
    <w:p w:rsidR="0091573D" w:rsidRDefault="0091573D" w:rsidP="00905F18">
      <w:pPr>
        <w:spacing w:line="440" w:lineRule="exact"/>
        <w:ind w:leftChars="100" w:left="31680" w:rightChars="39" w:right="31680" w:firstLineChars="1425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1573D" w:rsidRDefault="0091573D" w:rsidP="00905F18">
      <w:pPr>
        <w:spacing w:line="440" w:lineRule="exact"/>
        <w:ind w:leftChars="100" w:left="31680" w:rightChars="39" w:right="31680" w:firstLineChars="1425" w:firstLine="31680"/>
        <w:rPr>
          <w:rFonts w:ascii="仿宋" w:eastAsia="仿宋" w:hAnsi="仿宋"/>
          <w:sz w:val="28"/>
          <w:szCs w:val="28"/>
        </w:rPr>
      </w:pPr>
    </w:p>
    <w:p w:rsidR="0091573D" w:rsidRDefault="0091573D" w:rsidP="00905F18">
      <w:pPr>
        <w:spacing w:line="440" w:lineRule="exact"/>
        <w:ind w:leftChars="100" w:left="31680" w:rightChars="39" w:right="31680" w:firstLineChars="1425" w:firstLine="31680"/>
        <w:rPr>
          <w:rFonts w:ascii="仿宋" w:eastAsia="仿宋" w:hAnsi="仿宋"/>
          <w:sz w:val="28"/>
          <w:szCs w:val="28"/>
        </w:rPr>
      </w:pPr>
    </w:p>
    <w:p w:rsidR="0091573D" w:rsidRDefault="0091573D">
      <w:pPr>
        <w:jc w:val="left"/>
        <w:rPr>
          <w:rFonts w:ascii="仿宋" w:eastAsia="仿宋" w:hAnsi="仿宋"/>
          <w:sz w:val="28"/>
          <w:szCs w:val="28"/>
        </w:rPr>
      </w:pPr>
      <w:bookmarkStart w:id="0" w:name="OLE_LINK4"/>
    </w:p>
    <w:bookmarkEnd w:id="0"/>
    <w:p w:rsidR="0091573D" w:rsidRDefault="0091573D"/>
    <w:sectPr w:rsidR="0091573D" w:rsidSect="002E11A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3D" w:rsidRDefault="0091573D" w:rsidP="002E11A4">
      <w:r>
        <w:separator/>
      </w:r>
    </w:p>
  </w:endnote>
  <w:endnote w:type="continuationSeparator" w:id="0">
    <w:p w:rsidR="0091573D" w:rsidRDefault="0091573D" w:rsidP="002E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3D" w:rsidRDefault="0091573D" w:rsidP="002E11A4">
      <w:r>
        <w:separator/>
      </w:r>
    </w:p>
  </w:footnote>
  <w:footnote w:type="continuationSeparator" w:id="0">
    <w:p w:rsidR="0091573D" w:rsidRDefault="0091573D" w:rsidP="002E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3D" w:rsidRDefault="0091573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B7F"/>
    <w:multiLevelType w:val="singleLevel"/>
    <w:tmpl w:val="0E3F4B7F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ZlYjM2YjMyOGM1Y2E0NWI3YzNkNTUwODA5YWJiNGUifQ=="/>
  </w:docVars>
  <w:rsids>
    <w:rsidRoot w:val="00025732"/>
    <w:rsid w:val="00025732"/>
    <w:rsid w:val="002E11A4"/>
    <w:rsid w:val="00905F18"/>
    <w:rsid w:val="0091573D"/>
    <w:rsid w:val="00B87E0F"/>
    <w:rsid w:val="00E70E84"/>
    <w:rsid w:val="01BA68B2"/>
    <w:rsid w:val="059559C7"/>
    <w:rsid w:val="0706071E"/>
    <w:rsid w:val="08DD4532"/>
    <w:rsid w:val="0B136931"/>
    <w:rsid w:val="0C4D5E73"/>
    <w:rsid w:val="0D197B03"/>
    <w:rsid w:val="0DBE6D5B"/>
    <w:rsid w:val="0E246B94"/>
    <w:rsid w:val="0E903CBF"/>
    <w:rsid w:val="0FC65D20"/>
    <w:rsid w:val="123C01CE"/>
    <w:rsid w:val="12A73189"/>
    <w:rsid w:val="19B14317"/>
    <w:rsid w:val="1B9A62B3"/>
    <w:rsid w:val="1BCF0653"/>
    <w:rsid w:val="1C006E6C"/>
    <w:rsid w:val="1D666D95"/>
    <w:rsid w:val="1EE53CE9"/>
    <w:rsid w:val="24D942F0"/>
    <w:rsid w:val="27253664"/>
    <w:rsid w:val="274A6DDF"/>
    <w:rsid w:val="28594428"/>
    <w:rsid w:val="2886653D"/>
    <w:rsid w:val="2A0239A1"/>
    <w:rsid w:val="2AB7478C"/>
    <w:rsid w:val="2C3D6F12"/>
    <w:rsid w:val="2DC45B3D"/>
    <w:rsid w:val="3005243D"/>
    <w:rsid w:val="355E5AD1"/>
    <w:rsid w:val="35AB313F"/>
    <w:rsid w:val="367479D5"/>
    <w:rsid w:val="36B10060"/>
    <w:rsid w:val="40D914A8"/>
    <w:rsid w:val="42BF3E9B"/>
    <w:rsid w:val="42D33CD5"/>
    <w:rsid w:val="44C44331"/>
    <w:rsid w:val="4E7E368F"/>
    <w:rsid w:val="5059420E"/>
    <w:rsid w:val="505B3C87"/>
    <w:rsid w:val="518122C6"/>
    <w:rsid w:val="54640C31"/>
    <w:rsid w:val="58523252"/>
    <w:rsid w:val="5B082265"/>
    <w:rsid w:val="5CD07934"/>
    <w:rsid w:val="5F735657"/>
    <w:rsid w:val="64B17EC2"/>
    <w:rsid w:val="668B029F"/>
    <w:rsid w:val="6945507D"/>
    <w:rsid w:val="706510B7"/>
    <w:rsid w:val="70967F6C"/>
    <w:rsid w:val="722D66AE"/>
    <w:rsid w:val="75790588"/>
    <w:rsid w:val="75C56449"/>
    <w:rsid w:val="76C05D43"/>
    <w:rsid w:val="772269FE"/>
    <w:rsid w:val="77685B26"/>
    <w:rsid w:val="7A97325F"/>
    <w:rsid w:val="7D5F203D"/>
    <w:rsid w:val="7E38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2E11A4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1A4"/>
    <w:pPr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4F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2E11A4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F89"/>
    <w:rPr>
      <w:rFonts w:ascii="宋体" w:hAnsi="Courier New" w:cs="Courier New"/>
      <w:szCs w:val="21"/>
    </w:rPr>
  </w:style>
  <w:style w:type="paragraph" w:styleId="Header">
    <w:name w:val="header"/>
    <w:basedOn w:val="Normal"/>
    <w:link w:val="HeaderChar"/>
    <w:uiPriority w:val="99"/>
    <w:rsid w:val="002E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4F89"/>
    <w:rPr>
      <w:rFonts w:ascii="Calibri" w:hAnsi="Calibri"/>
      <w:sz w:val="18"/>
      <w:szCs w:val="18"/>
    </w:rPr>
  </w:style>
  <w:style w:type="paragraph" w:customStyle="1" w:styleId="Bodytext1">
    <w:name w:val="Body text|1"/>
    <w:basedOn w:val="Normal"/>
    <w:uiPriority w:val="99"/>
    <w:rsid w:val="002E11A4"/>
    <w:pPr>
      <w:spacing w:line="442" w:lineRule="auto"/>
      <w:ind w:firstLine="400"/>
    </w:pPr>
    <w:rPr>
      <w:rFonts w:ascii="宋体" w:hAnsi="宋体" w:cs="宋体"/>
      <w:sz w:val="22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87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 </dc:title>
  <dc:subject/>
  <dc:creator>苗</dc:creator>
  <cp:keywords/>
  <dc:description/>
  <cp:lastModifiedBy>lenovo</cp:lastModifiedBy>
  <cp:revision>2</cp:revision>
  <cp:lastPrinted>2023-05-24T02:42:00Z</cp:lastPrinted>
  <dcterms:created xsi:type="dcterms:W3CDTF">2023-05-25T01:36:00Z</dcterms:created>
  <dcterms:modified xsi:type="dcterms:W3CDTF">2023-05-25T01:36:00Z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9B872D685EFB4915B9C9FD6C46088557_13</vt:lpwstr>
  </property>
</Properties>
</file>